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64" w:rsidRPr="00341EE0" w:rsidRDefault="009816A5" w:rsidP="00955264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341EE0">
        <w:rPr>
          <w:rFonts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AD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5pt;margin-top:10.8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A0nNY53AAAAAcBAAAPAAAAAAAAAAAAAAAAAHgEAABkcnMvZG93bnJldi54bWxQ&#10;SwUGAAAAAAQABADzAAAAgQUAAAAA&#10;"/>
            </w:pict>
          </mc:Fallback>
        </mc:AlternateContent>
      </w:r>
    </w:p>
    <w:p w:rsidR="009C3A3C" w:rsidRPr="00341EE0" w:rsidRDefault="009C3A3C" w:rsidP="00955264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9C3A3C" w:rsidRPr="00341EE0" w:rsidRDefault="009306B5" w:rsidP="009306B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/>
        <w:rPr>
          <w:rFonts w:cs="Calibri"/>
          <w:b/>
          <w:bCs/>
          <w:sz w:val="28"/>
          <w:szCs w:val="28"/>
        </w:rPr>
      </w:pPr>
      <w:r w:rsidRPr="00341EE0">
        <w:rPr>
          <w:rFonts w:cs="Calibri"/>
          <w:b/>
          <w:bCs/>
          <w:sz w:val="32"/>
          <w:szCs w:val="32"/>
        </w:rPr>
        <w:tab/>
      </w:r>
      <w:r w:rsidR="009C3A3C" w:rsidRPr="00341EE0">
        <w:rPr>
          <w:rFonts w:cs="Calibri"/>
          <w:b/>
          <w:bCs/>
          <w:sz w:val="28"/>
          <w:szCs w:val="28"/>
        </w:rPr>
        <w:t>POKAZ TALENTÓW 20</w:t>
      </w:r>
      <w:r w:rsidR="004C248B" w:rsidRPr="00341EE0">
        <w:rPr>
          <w:rFonts w:cs="Calibri"/>
          <w:b/>
          <w:bCs/>
          <w:sz w:val="28"/>
          <w:szCs w:val="28"/>
        </w:rPr>
        <w:t>23</w:t>
      </w:r>
      <w:r w:rsidRPr="00341EE0">
        <w:rPr>
          <w:rFonts w:cs="Calibri"/>
          <w:b/>
          <w:bCs/>
          <w:sz w:val="28"/>
          <w:szCs w:val="28"/>
        </w:rPr>
        <w:tab/>
      </w:r>
    </w:p>
    <w:p w:rsidR="00955264" w:rsidRPr="00341EE0" w:rsidRDefault="00955264" w:rsidP="00955264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8"/>
          <w:szCs w:val="28"/>
        </w:rPr>
      </w:pPr>
      <w:r w:rsidRPr="00341EE0">
        <w:rPr>
          <w:rFonts w:cs="Calibri"/>
          <w:b/>
          <w:bCs/>
          <w:sz w:val="28"/>
          <w:szCs w:val="28"/>
        </w:rPr>
        <w:t>O Ś W I A D C Z E N I E</w:t>
      </w:r>
    </w:p>
    <w:p w:rsidR="00955264" w:rsidRPr="00341EE0" w:rsidRDefault="00955264" w:rsidP="00955264">
      <w:pPr>
        <w:autoSpaceDE w:val="0"/>
        <w:autoSpaceDN w:val="0"/>
        <w:adjustRightInd w:val="0"/>
        <w:spacing w:after="0"/>
        <w:rPr>
          <w:rFonts w:cs="Calibri"/>
          <w:bCs/>
          <w:sz w:val="20"/>
          <w:szCs w:val="20"/>
        </w:rPr>
      </w:pPr>
    </w:p>
    <w:p w:rsidR="009C3A3C" w:rsidRPr="00341EE0" w:rsidRDefault="00955264" w:rsidP="000F1D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Calibri"/>
          <w:bCs/>
          <w:sz w:val="20"/>
          <w:szCs w:val="20"/>
        </w:rPr>
      </w:pPr>
      <w:r w:rsidRPr="00341EE0">
        <w:rPr>
          <w:rFonts w:cs="Calibri"/>
          <w:sz w:val="20"/>
          <w:szCs w:val="20"/>
        </w:rPr>
        <w:t xml:space="preserve">Oświadczam, że </w:t>
      </w:r>
      <w:r w:rsidR="009C3A3C" w:rsidRPr="00341EE0">
        <w:rPr>
          <w:rFonts w:cs="Calibri"/>
          <w:sz w:val="20"/>
          <w:szCs w:val="20"/>
        </w:rPr>
        <w:t>wyrażam zgodę na udział mojego dziecka</w:t>
      </w:r>
      <w:r w:rsidR="00341EE0" w:rsidRPr="00341EE0">
        <w:rPr>
          <w:rFonts w:cs="Calibri"/>
          <w:sz w:val="20"/>
          <w:szCs w:val="20"/>
        </w:rPr>
        <w:t>/ Deklaruję swój udział (w przypadku uczestnika pełnoletniego)</w:t>
      </w:r>
      <w:r w:rsidR="009C3A3C" w:rsidRPr="00341EE0">
        <w:rPr>
          <w:rFonts w:cs="Calibri"/>
          <w:sz w:val="20"/>
          <w:szCs w:val="20"/>
        </w:rPr>
        <w:t xml:space="preserve"> </w:t>
      </w:r>
      <w:r w:rsidR="00217057" w:rsidRPr="00341EE0">
        <w:rPr>
          <w:rFonts w:cs="Calibri"/>
          <w:bCs/>
          <w:sz w:val="20"/>
          <w:szCs w:val="20"/>
        </w:rPr>
        <w:t xml:space="preserve"> </w:t>
      </w:r>
    </w:p>
    <w:p w:rsidR="009C3A3C" w:rsidRPr="00341EE0" w:rsidRDefault="009C3A3C" w:rsidP="004C5EC9">
      <w:pPr>
        <w:autoSpaceDE w:val="0"/>
        <w:autoSpaceDN w:val="0"/>
        <w:adjustRightInd w:val="0"/>
        <w:spacing w:after="0"/>
        <w:ind w:left="284" w:hanging="284"/>
        <w:rPr>
          <w:rFonts w:cs="Calibri"/>
          <w:bCs/>
          <w:sz w:val="20"/>
          <w:szCs w:val="20"/>
        </w:rPr>
      </w:pPr>
    </w:p>
    <w:p w:rsidR="009C3A3C" w:rsidRPr="00341EE0" w:rsidRDefault="009C3A3C" w:rsidP="009C3A3C">
      <w:pPr>
        <w:autoSpaceDE w:val="0"/>
        <w:autoSpaceDN w:val="0"/>
        <w:adjustRightInd w:val="0"/>
        <w:spacing w:after="0"/>
        <w:rPr>
          <w:rFonts w:cs="Calibri"/>
          <w:bCs/>
          <w:sz w:val="20"/>
          <w:szCs w:val="20"/>
        </w:rPr>
      </w:pPr>
      <w:r w:rsidRPr="00341EE0">
        <w:rPr>
          <w:rFonts w:cs="Calibri"/>
          <w:bCs/>
          <w:sz w:val="20"/>
          <w:szCs w:val="20"/>
        </w:rPr>
        <w:t>Imię i nazwisko uczestnika:  ……………………………………..…………………………………….</w:t>
      </w:r>
    </w:p>
    <w:p w:rsidR="009C3A3C" w:rsidRPr="00341EE0" w:rsidRDefault="009C3A3C" w:rsidP="009C3A3C">
      <w:pPr>
        <w:autoSpaceDE w:val="0"/>
        <w:autoSpaceDN w:val="0"/>
        <w:adjustRightInd w:val="0"/>
        <w:spacing w:after="0"/>
        <w:rPr>
          <w:rFonts w:cs="Calibri"/>
          <w:bCs/>
          <w:sz w:val="20"/>
          <w:szCs w:val="20"/>
        </w:rPr>
      </w:pPr>
      <w:r w:rsidRPr="00341EE0">
        <w:rPr>
          <w:rFonts w:cs="Calibri"/>
          <w:bCs/>
          <w:sz w:val="20"/>
          <w:szCs w:val="20"/>
        </w:rPr>
        <w:t>Szkoła: ……………………………………………………………………………………………………………..</w:t>
      </w:r>
    </w:p>
    <w:p w:rsidR="009C3A3C" w:rsidRPr="00341EE0" w:rsidRDefault="009C3A3C" w:rsidP="009C3A3C">
      <w:pPr>
        <w:autoSpaceDE w:val="0"/>
        <w:autoSpaceDN w:val="0"/>
        <w:adjustRightInd w:val="0"/>
        <w:spacing w:after="0"/>
        <w:rPr>
          <w:rFonts w:cs="Calibri"/>
          <w:bCs/>
          <w:sz w:val="20"/>
          <w:szCs w:val="20"/>
        </w:rPr>
      </w:pPr>
      <w:r w:rsidRPr="00341EE0">
        <w:rPr>
          <w:rFonts w:cs="Calibri"/>
          <w:bCs/>
          <w:sz w:val="20"/>
          <w:szCs w:val="20"/>
        </w:rPr>
        <w:t>Klasa: ……………………</w:t>
      </w:r>
    </w:p>
    <w:p w:rsidR="009C3A3C" w:rsidRPr="00341EE0" w:rsidRDefault="009C3A3C" w:rsidP="009C3A3C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</w:p>
    <w:p w:rsidR="004C5EC9" w:rsidRPr="00341EE0" w:rsidRDefault="009C3A3C" w:rsidP="009C3A3C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>w POKAZIE TALENTÓW 20</w:t>
      </w:r>
      <w:r w:rsidR="004C248B" w:rsidRPr="00341EE0">
        <w:rPr>
          <w:rFonts w:cs="Calibri"/>
          <w:sz w:val="20"/>
          <w:szCs w:val="20"/>
        </w:rPr>
        <w:t>23</w:t>
      </w:r>
      <w:r w:rsidRPr="00341EE0">
        <w:rPr>
          <w:rFonts w:cs="Calibri"/>
          <w:sz w:val="20"/>
          <w:szCs w:val="20"/>
        </w:rPr>
        <w:t xml:space="preserve"> organizowanym</w:t>
      </w:r>
      <w:r w:rsidR="00955264" w:rsidRPr="00341EE0">
        <w:rPr>
          <w:rFonts w:cs="Calibri"/>
          <w:sz w:val="20"/>
          <w:szCs w:val="20"/>
        </w:rPr>
        <w:t xml:space="preserve"> przez Stowarzyszenie na rzecz dzieci </w:t>
      </w:r>
      <w:r w:rsidRPr="00341EE0">
        <w:rPr>
          <w:rFonts w:cs="Calibri"/>
          <w:sz w:val="20"/>
          <w:szCs w:val="20"/>
        </w:rPr>
        <w:t>i młodzieży gminy Kosów Lacki</w:t>
      </w:r>
      <w:r w:rsidR="00955264" w:rsidRPr="00341EE0">
        <w:rPr>
          <w:rFonts w:cs="Calibri"/>
          <w:sz w:val="20"/>
          <w:szCs w:val="20"/>
        </w:rPr>
        <w:t>.</w:t>
      </w:r>
    </w:p>
    <w:p w:rsidR="004C5EC9" w:rsidRPr="00341EE0" w:rsidRDefault="009C3A3C" w:rsidP="000F1D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 xml:space="preserve">W celu zakwalifikowania mojego dziecka do POKAZU załączam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7"/>
        <w:gridCol w:w="2268"/>
        <w:gridCol w:w="2800"/>
      </w:tblGrid>
      <w:tr w:rsidR="00341EE0" w:rsidRPr="00341EE0" w:rsidTr="004C5EC9">
        <w:tc>
          <w:tcPr>
            <w:tcW w:w="675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341EE0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3827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341EE0">
              <w:rPr>
                <w:rFonts w:cs="Calibri"/>
                <w:sz w:val="20"/>
                <w:szCs w:val="20"/>
              </w:rPr>
              <w:t xml:space="preserve">Tytuł </w:t>
            </w:r>
          </w:p>
        </w:tc>
        <w:tc>
          <w:tcPr>
            <w:tcW w:w="2268" w:type="dxa"/>
          </w:tcPr>
          <w:p w:rsidR="004C5EC9" w:rsidRPr="00341EE0" w:rsidRDefault="004C5EC9" w:rsidP="009C3A3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341EE0">
              <w:rPr>
                <w:rFonts w:cs="Calibri"/>
                <w:sz w:val="20"/>
                <w:szCs w:val="20"/>
              </w:rPr>
              <w:t>Forma (</w:t>
            </w:r>
            <w:r w:rsidR="009C3A3C" w:rsidRPr="00341EE0">
              <w:rPr>
                <w:rFonts w:cs="Calibri"/>
                <w:sz w:val="20"/>
                <w:szCs w:val="20"/>
              </w:rPr>
              <w:t>nagranie, pracę, wydruk, ….</w:t>
            </w:r>
            <w:r w:rsidRPr="00341EE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4C5EC9" w:rsidRPr="00341EE0" w:rsidRDefault="009C3A3C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341EE0">
              <w:rPr>
                <w:rFonts w:cs="Calibri"/>
                <w:sz w:val="20"/>
                <w:szCs w:val="20"/>
              </w:rPr>
              <w:t>Autor</w:t>
            </w:r>
          </w:p>
        </w:tc>
      </w:tr>
      <w:tr w:rsidR="00341EE0" w:rsidRPr="00341EE0" w:rsidTr="004C5EC9">
        <w:tc>
          <w:tcPr>
            <w:tcW w:w="675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00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41EE0" w:rsidRPr="00341EE0" w:rsidTr="004C5EC9">
        <w:tc>
          <w:tcPr>
            <w:tcW w:w="675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00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4C5EC9" w:rsidRPr="00341EE0" w:rsidTr="004C5EC9">
        <w:tc>
          <w:tcPr>
            <w:tcW w:w="675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00" w:type="dxa"/>
          </w:tcPr>
          <w:p w:rsidR="004C5EC9" w:rsidRPr="00341EE0" w:rsidRDefault="004C5EC9" w:rsidP="004C5EC9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0F1D20" w:rsidRPr="00341EE0" w:rsidRDefault="000F1D20" w:rsidP="000F1D20">
      <w:pPr>
        <w:pStyle w:val="Akapitzlist"/>
        <w:autoSpaceDE w:val="0"/>
        <w:autoSpaceDN w:val="0"/>
        <w:adjustRightInd w:val="0"/>
        <w:spacing w:after="0"/>
        <w:ind w:left="284"/>
        <w:rPr>
          <w:rFonts w:cs="Calibri"/>
        </w:rPr>
      </w:pPr>
    </w:p>
    <w:p w:rsidR="000F1D20" w:rsidRPr="00341EE0" w:rsidRDefault="00955264" w:rsidP="000F1D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sz w:val="20"/>
          <w:szCs w:val="20"/>
        </w:rPr>
      </w:pPr>
      <w:r w:rsidRPr="00341EE0">
        <w:rPr>
          <w:rFonts w:cstheme="minorHAnsi"/>
          <w:sz w:val="20"/>
          <w:szCs w:val="20"/>
        </w:rPr>
        <w:t>Wyrażam zgodę</w:t>
      </w:r>
      <w:r w:rsidR="000F1D20" w:rsidRPr="00341EE0">
        <w:rPr>
          <w:rFonts w:cstheme="minorHAnsi"/>
          <w:b/>
          <w:i/>
          <w:sz w:val="20"/>
          <w:szCs w:val="20"/>
        </w:rPr>
        <w:t xml:space="preserve"> </w:t>
      </w:r>
      <w:r w:rsidRPr="00341EE0">
        <w:rPr>
          <w:rFonts w:cstheme="minorHAnsi"/>
          <w:sz w:val="20"/>
          <w:szCs w:val="20"/>
        </w:rPr>
        <w:t xml:space="preserve">na nieodpłatne wykorzystywanie przez Stowarzyszenie </w:t>
      </w:r>
      <w:r w:rsidR="009C3A3C" w:rsidRPr="00341EE0">
        <w:rPr>
          <w:rFonts w:cstheme="minorHAnsi"/>
          <w:sz w:val="20"/>
          <w:szCs w:val="20"/>
        </w:rPr>
        <w:t>przekazanych</w:t>
      </w:r>
      <w:r w:rsidRPr="00341EE0">
        <w:rPr>
          <w:rFonts w:cstheme="minorHAnsi"/>
          <w:sz w:val="20"/>
          <w:szCs w:val="20"/>
        </w:rPr>
        <w:t xml:space="preserve"> </w:t>
      </w:r>
      <w:r w:rsidR="009C3A3C" w:rsidRPr="00341EE0">
        <w:rPr>
          <w:rFonts w:cstheme="minorHAnsi"/>
          <w:sz w:val="20"/>
          <w:szCs w:val="20"/>
        </w:rPr>
        <w:t xml:space="preserve">nagrań i </w:t>
      </w:r>
      <w:r w:rsidR="004C5EC9" w:rsidRPr="00341EE0">
        <w:rPr>
          <w:rFonts w:cstheme="minorHAnsi"/>
          <w:sz w:val="20"/>
          <w:szCs w:val="20"/>
        </w:rPr>
        <w:t xml:space="preserve">prac </w:t>
      </w:r>
      <w:r w:rsidRPr="00341EE0">
        <w:rPr>
          <w:rFonts w:cstheme="minorHAnsi"/>
          <w:sz w:val="20"/>
          <w:szCs w:val="20"/>
        </w:rPr>
        <w:t xml:space="preserve"> w dowolnym czasie i formie dla celów promocji </w:t>
      </w:r>
      <w:r w:rsidR="009C3A3C" w:rsidRPr="00341EE0">
        <w:rPr>
          <w:rFonts w:cstheme="minorHAnsi"/>
          <w:sz w:val="20"/>
          <w:szCs w:val="20"/>
        </w:rPr>
        <w:t>POKAZU</w:t>
      </w:r>
      <w:r w:rsidRPr="00341EE0">
        <w:rPr>
          <w:rFonts w:cstheme="minorHAnsi"/>
          <w:sz w:val="20"/>
          <w:szCs w:val="20"/>
        </w:rPr>
        <w:t xml:space="preserve"> i realizacji jego celów.</w:t>
      </w:r>
      <w:r w:rsidR="000F1D20" w:rsidRPr="00341EE0">
        <w:rPr>
          <w:rFonts w:cstheme="minorHAnsi"/>
          <w:sz w:val="20"/>
          <w:szCs w:val="20"/>
        </w:rPr>
        <w:t xml:space="preserve"> </w:t>
      </w:r>
    </w:p>
    <w:p w:rsidR="000F1D20" w:rsidRPr="00341EE0" w:rsidRDefault="000F1D20" w:rsidP="000F1D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Style w:val="FontStyle28"/>
          <w:rFonts w:asciiTheme="minorHAnsi" w:hAnsiTheme="minorHAnsi" w:cstheme="minorHAnsi"/>
        </w:rPr>
      </w:pPr>
      <w:r w:rsidRPr="00341EE0">
        <w:rPr>
          <w:rFonts w:cstheme="minorHAnsi"/>
          <w:b/>
          <w:i/>
          <w:sz w:val="20"/>
          <w:szCs w:val="20"/>
        </w:rPr>
        <w:t>Wyrażam zgodę</w:t>
      </w:r>
      <w:r w:rsidR="00341EE0" w:rsidRPr="00341EE0">
        <w:rPr>
          <w:rFonts w:cstheme="minorHAnsi"/>
          <w:b/>
          <w:i/>
          <w:sz w:val="20"/>
          <w:szCs w:val="20"/>
        </w:rPr>
        <w:t xml:space="preserve"> </w:t>
      </w:r>
      <w:r w:rsidRPr="00341EE0">
        <w:rPr>
          <w:rStyle w:val="FontStyle28"/>
          <w:rFonts w:asciiTheme="minorHAnsi" w:hAnsiTheme="minorHAnsi" w:cstheme="minorHAnsi"/>
        </w:rPr>
        <w:t>na nieodpłatne wykorzystywanie  i rozpowszechnianie przez organizatora wizerunku mojego dziecka</w:t>
      </w:r>
      <w:r w:rsidRPr="00341EE0">
        <w:rPr>
          <w:rStyle w:val="FontStyle28"/>
          <w:rFonts w:asciiTheme="minorHAnsi" w:hAnsiTheme="minorHAnsi" w:cstheme="minorHAnsi"/>
          <w:b/>
        </w:rPr>
        <w:t xml:space="preserve"> </w:t>
      </w:r>
      <w:r w:rsidRPr="00341EE0">
        <w:rPr>
          <w:rStyle w:val="FontStyle28"/>
          <w:rFonts w:asciiTheme="minorHAnsi" w:hAnsiTheme="minorHAnsi" w:cstheme="minorHAnsi"/>
        </w:rPr>
        <w:t xml:space="preserve"> utrwalonego w postaci fotografii/filmów dla celów związanych z promocją działań podejmowanych przez Stowarzyszenie na rzecz dzieci i młodzieży gminy Kosów Lacki. Wizerunek zostanie umieszczony na stronie internetowej  oraz portalu społecznościowym Zespołu Szkół w Kosowie Lackim oraz Miasta i Gminy Kosów Lacki.</w:t>
      </w:r>
    </w:p>
    <w:p w:rsidR="000F1D20" w:rsidRPr="00341EE0" w:rsidRDefault="000F1D20" w:rsidP="000F1D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sz w:val="20"/>
          <w:szCs w:val="20"/>
        </w:rPr>
      </w:pPr>
      <w:r w:rsidRPr="00341EE0">
        <w:rPr>
          <w:rFonts w:cs="Calibri"/>
          <w:sz w:val="20"/>
          <w:szCs w:val="20"/>
        </w:rPr>
        <w:t xml:space="preserve">Oświadczam, że: </w:t>
      </w:r>
    </w:p>
    <w:p w:rsidR="00FC0B89" w:rsidRPr="00341EE0" w:rsidRDefault="000F1D20" w:rsidP="00FC0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341EE0">
        <w:rPr>
          <w:rFonts w:cs="Calibri"/>
          <w:sz w:val="20"/>
          <w:szCs w:val="20"/>
        </w:rPr>
        <w:t xml:space="preserve">posiadam pełnię praw autorskich do załączonego do Pokazu materiału i jako przedstawiciel  autora  jestem uprawniony/a do przeniesienia majątkowych praw autorskich do </w:t>
      </w:r>
      <w:r w:rsidR="00FC0B89" w:rsidRPr="00341EE0">
        <w:rPr>
          <w:rFonts w:cs="Calibri"/>
          <w:sz w:val="20"/>
          <w:szCs w:val="20"/>
        </w:rPr>
        <w:t>załączonego materiału</w:t>
      </w:r>
      <w:r w:rsidRPr="00341EE0">
        <w:rPr>
          <w:rFonts w:cs="Calibri"/>
          <w:sz w:val="20"/>
          <w:szCs w:val="20"/>
        </w:rPr>
        <w:t xml:space="preserve"> w zakresie wskazanym w niniejszym</w:t>
      </w:r>
      <w:r w:rsidR="00FC0B89" w:rsidRPr="00341EE0">
        <w:rPr>
          <w:rFonts w:cs="Calibri"/>
          <w:sz w:val="20"/>
          <w:szCs w:val="20"/>
        </w:rPr>
        <w:t xml:space="preserve"> </w:t>
      </w:r>
      <w:r w:rsidRPr="00341EE0">
        <w:rPr>
          <w:rFonts w:cs="Calibri"/>
          <w:sz w:val="20"/>
          <w:szCs w:val="20"/>
        </w:rPr>
        <w:t>oświadczeniu,</w:t>
      </w:r>
    </w:p>
    <w:p w:rsidR="000F1D20" w:rsidRPr="00341EE0" w:rsidRDefault="000F1D20" w:rsidP="00FC0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341EE0">
        <w:rPr>
          <w:rFonts w:cs="Calibri"/>
          <w:sz w:val="20"/>
          <w:szCs w:val="20"/>
        </w:rPr>
        <w:t>przyjmuję na siebie wszelkie roszczenia jakiejkolwiek natury, które osoby trzecie mogłyby kierować przeciwko Organizatorom POKAZU w związku z publikacją zdjęć i prac  zgłoszonych do POKAZU.</w:t>
      </w:r>
    </w:p>
    <w:p w:rsidR="00955264" w:rsidRPr="00341EE0" w:rsidRDefault="00FC0B89" w:rsidP="00FC0B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>W</w:t>
      </w:r>
      <w:r w:rsidR="00955264" w:rsidRPr="00341EE0">
        <w:rPr>
          <w:rFonts w:cs="Calibri"/>
          <w:sz w:val="20"/>
          <w:szCs w:val="20"/>
        </w:rPr>
        <w:t xml:space="preserve">yrażam zgodę na przekazanie na rzecz Stowarzyszenia na rzecz dzieci i młodzieży gminy Kosów Lacki, bez osobnego wynagrodzenia, autorskich praw majątkowych do przedmiotowych </w:t>
      </w:r>
      <w:r w:rsidR="004C5EC9" w:rsidRPr="00341EE0">
        <w:rPr>
          <w:rFonts w:cs="Calibri"/>
          <w:sz w:val="20"/>
          <w:szCs w:val="20"/>
        </w:rPr>
        <w:t>prac</w:t>
      </w:r>
      <w:r w:rsidR="00955264" w:rsidRPr="00341EE0">
        <w:rPr>
          <w:rFonts w:cs="Calibri"/>
          <w:sz w:val="20"/>
          <w:szCs w:val="20"/>
        </w:rPr>
        <w:t xml:space="preserve"> zgodnie z Ustawą z dnia 4 lutego 1994 r. o prawie autorskim </w:t>
      </w:r>
      <w:r w:rsidR="00811935" w:rsidRPr="00341EE0">
        <w:rPr>
          <w:rFonts w:cs="Calibri"/>
          <w:sz w:val="20"/>
          <w:szCs w:val="20"/>
        </w:rPr>
        <w:t xml:space="preserve">i </w:t>
      </w:r>
      <w:r w:rsidRPr="00341EE0">
        <w:rPr>
          <w:rFonts w:cs="Calibri"/>
          <w:sz w:val="20"/>
          <w:szCs w:val="20"/>
        </w:rPr>
        <w:t>prawach pokrewnych (</w:t>
      </w:r>
      <w:proofErr w:type="spellStart"/>
      <w:r w:rsidRPr="00341EE0">
        <w:rPr>
          <w:rFonts w:cs="Calibri"/>
          <w:sz w:val="20"/>
          <w:szCs w:val="20"/>
        </w:rPr>
        <w:t>t.j</w:t>
      </w:r>
      <w:proofErr w:type="spellEnd"/>
      <w:r w:rsidRPr="00341EE0">
        <w:rPr>
          <w:rFonts w:cs="Calibri"/>
          <w:sz w:val="20"/>
          <w:szCs w:val="20"/>
        </w:rPr>
        <w:t>. Dz. U. z 2022 r.</w:t>
      </w:r>
      <w:r w:rsidR="00955264" w:rsidRPr="00341EE0">
        <w:rPr>
          <w:rFonts w:cs="Calibri"/>
          <w:sz w:val="20"/>
          <w:szCs w:val="20"/>
        </w:rPr>
        <w:t xml:space="preserve"> poz</w:t>
      </w:r>
      <w:r w:rsidRPr="00341EE0">
        <w:rPr>
          <w:rFonts w:cs="Calibri"/>
          <w:sz w:val="20"/>
          <w:szCs w:val="20"/>
        </w:rPr>
        <w:t xml:space="preserve">. 2509z </w:t>
      </w:r>
      <w:proofErr w:type="spellStart"/>
      <w:r w:rsidRPr="00341EE0">
        <w:rPr>
          <w:rFonts w:cs="Calibri"/>
          <w:sz w:val="20"/>
          <w:szCs w:val="20"/>
        </w:rPr>
        <w:t>póżn</w:t>
      </w:r>
      <w:proofErr w:type="spellEnd"/>
      <w:r w:rsidRPr="00341EE0">
        <w:rPr>
          <w:rFonts w:cs="Calibri"/>
          <w:sz w:val="20"/>
          <w:szCs w:val="20"/>
        </w:rPr>
        <w:t>.</w:t>
      </w:r>
      <w:r w:rsidR="00811935" w:rsidRPr="00341EE0">
        <w:rPr>
          <w:rFonts w:cs="Calibri"/>
          <w:sz w:val="20"/>
          <w:szCs w:val="20"/>
        </w:rPr>
        <w:t xml:space="preserve"> zm.</w:t>
      </w:r>
      <w:r w:rsidR="00955264" w:rsidRPr="00341EE0">
        <w:rPr>
          <w:rFonts w:cs="Calibri"/>
          <w:sz w:val="20"/>
          <w:szCs w:val="20"/>
        </w:rPr>
        <w:t xml:space="preserve">) na wszelkich polach eksploatacji, w szczególności do: </w:t>
      </w:r>
    </w:p>
    <w:p w:rsidR="00FC0B89" w:rsidRPr="00341EE0" w:rsidRDefault="00955264" w:rsidP="00FC0B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 xml:space="preserve">wprowadzenia do pamięci komputera, </w:t>
      </w:r>
    </w:p>
    <w:p w:rsidR="00FC0B89" w:rsidRPr="00341EE0" w:rsidRDefault="00955264" w:rsidP="00FC0B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>zwielokrotnienia wszelkimi technikami cyfrowymi i optycznymi na dowolnym nośniku</w:t>
      </w:r>
      <w:r w:rsidR="009C3A3C" w:rsidRPr="00341EE0">
        <w:rPr>
          <w:rFonts w:cs="Calibri"/>
          <w:sz w:val="20"/>
          <w:szCs w:val="20"/>
        </w:rPr>
        <w:t xml:space="preserve"> </w:t>
      </w:r>
      <w:r w:rsidRPr="00341EE0">
        <w:rPr>
          <w:rFonts w:cs="Calibri"/>
          <w:sz w:val="20"/>
          <w:szCs w:val="20"/>
        </w:rPr>
        <w:t xml:space="preserve"> i w dowolnym formacie, </w:t>
      </w:r>
    </w:p>
    <w:p w:rsidR="00FC0B89" w:rsidRPr="00341EE0" w:rsidRDefault="00955264" w:rsidP="00FC0B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 xml:space="preserve">wykorzystania do celów </w:t>
      </w:r>
      <w:r w:rsidR="009C3A3C" w:rsidRPr="00341EE0">
        <w:rPr>
          <w:rFonts w:cs="Calibri"/>
          <w:sz w:val="20"/>
          <w:szCs w:val="20"/>
        </w:rPr>
        <w:t>promocyjnych</w:t>
      </w:r>
      <w:r w:rsidRPr="00341EE0">
        <w:rPr>
          <w:rFonts w:cs="Calibri"/>
          <w:sz w:val="20"/>
          <w:szCs w:val="20"/>
        </w:rPr>
        <w:t xml:space="preserve"> (w całości lub w części), </w:t>
      </w:r>
    </w:p>
    <w:p w:rsidR="00FC0B89" w:rsidRPr="00341EE0" w:rsidRDefault="00955264" w:rsidP="00FC0B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 xml:space="preserve"> prezentacji w mediach </w:t>
      </w:r>
      <w:r w:rsidR="009C3A3C" w:rsidRPr="00341EE0">
        <w:rPr>
          <w:rFonts w:cs="Calibri"/>
          <w:sz w:val="20"/>
          <w:szCs w:val="20"/>
        </w:rPr>
        <w:t>różnego</w:t>
      </w:r>
      <w:r w:rsidRPr="00341EE0">
        <w:rPr>
          <w:rFonts w:cs="Calibri"/>
          <w:sz w:val="20"/>
          <w:szCs w:val="20"/>
        </w:rPr>
        <w:t xml:space="preserve"> typu,</w:t>
      </w:r>
    </w:p>
    <w:p w:rsidR="00955264" w:rsidRPr="00341EE0" w:rsidRDefault="00955264" w:rsidP="00FC0B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>wystawienia publicznego.</w:t>
      </w:r>
    </w:p>
    <w:p w:rsidR="00FC0B89" w:rsidRPr="00341EE0" w:rsidRDefault="00FC0B89" w:rsidP="00FC0B89">
      <w:pPr>
        <w:autoSpaceDE w:val="0"/>
        <w:autoSpaceDN w:val="0"/>
        <w:adjustRightInd w:val="0"/>
        <w:spacing w:after="0"/>
        <w:rPr>
          <w:rFonts w:cs="Calibri"/>
          <w:b/>
          <w:i/>
          <w:sz w:val="20"/>
          <w:szCs w:val="20"/>
        </w:rPr>
      </w:pPr>
    </w:p>
    <w:p w:rsidR="00955264" w:rsidRPr="00341EE0" w:rsidRDefault="00955264" w:rsidP="00955264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955264" w:rsidRPr="00341EE0" w:rsidRDefault="00955264" w:rsidP="00955264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:rsidR="00955264" w:rsidRPr="00341EE0" w:rsidRDefault="00955264" w:rsidP="00955264">
      <w:pPr>
        <w:rPr>
          <w:rFonts w:cs="Calibri"/>
          <w:i/>
          <w:iCs/>
          <w:sz w:val="20"/>
          <w:szCs w:val="20"/>
        </w:rPr>
      </w:pPr>
      <w:r w:rsidRPr="00341EE0">
        <w:rPr>
          <w:rFonts w:cs="Calibri"/>
          <w:i/>
          <w:iCs/>
          <w:sz w:val="20"/>
          <w:szCs w:val="20"/>
        </w:rPr>
        <w:t>(miejscowość, data</w:t>
      </w:r>
      <w:r w:rsidR="00341EE0">
        <w:rPr>
          <w:rFonts w:cs="Calibri"/>
          <w:i/>
          <w:iCs/>
          <w:sz w:val="20"/>
          <w:szCs w:val="20"/>
        </w:rPr>
        <w:t>,</w:t>
      </w:r>
      <w:r w:rsidRPr="00341EE0">
        <w:rPr>
          <w:rFonts w:cs="Calibri"/>
          <w:i/>
          <w:iCs/>
          <w:sz w:val="20"/>
          <w:szCs w:val="20"/>
        </w:rPr>
        <w:t xml:space="preserve"> własnoręczny podpis </w:t>
      </w:r>
      <w:r w:rsidR="00E639F7" w:rsidRPr="00341EE0">
        <w:rPr>
          <w:rFonts w:cs="Calibri"/>
          <w:i/>
          <w:iCs/>
          <w:sz w:val="20"/>
          <w:szCs w:val="20"/>
        </w:rPr>
        <w:t>uczestnika</w:t>
      </w:r>
      <w:r w:rsidRPr="00341EE0">
        <w:rPr>
          <w:rFonts w:cs="Calibri"/>
          <w:i/>
          <w:iCs/>
          <w:sz w:val="20"/>
          <w:szCs w:val="20"/>
        </w:rPr>
        <w:t>)</w:t>
      </w:r>
    </w:p>
    <w:p w:rsidR="00955264" w:rsidRPr="00341EE0" w:rsidRDefault="00955264" w:rsidP="00955264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341EE0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:rsidR="00341EE0" w:rsidRDefault="00E639F7" w:rsidP="00955264">
      <w:pPr>
        <w:rPr>
          <w:rFonts w:cs="Calibri"/>
          <w:i/>
          <w:iCs/>
          <w:sz w:val="20"/>
          <w:szCs w:val="20"/>
        </w:rPr>
      </w:pPr>
      <w:r w:rsidRPr="00341EE0">
        <w:rPr>
          <w:rFonts w:cs="Calibri"/>
          <w:i/>
          <w:iCs/>
          <w:sz w:val="20"/>
          <w:szCs w:val="20"/>
        </w:rPr>
        <w:t>(miejscowość, data</w:t>
      </w:r>
      <w:r w:rsidR="00341EE0">
        <w:rPr>
          <w:rFonts w:cs="Calibri"/>
          <w:i/>
          <w:iCs/>
          <w:sz w:val="20"/>
          <w:szCs w:val="20"/>
        </w:rPr>
        <w:t>,</w:t>
      </w:r>
      <w:r w:rsidRPr="00341EE0">
        <w:rPr>
          <w:rFonts w:cs="Calibri"/>
          <w:i/>
          <w:iCs/>
          <w:sz w:val="20"/>
          <w:szCs w:val="20"/>
        </w:rPr>
        <w:t xml:space="preserve"> własnoręczne</w:t>
      </w:r>
      <w:r w:rsidR="00955264" w:rsidRPr="00341EE0">
        <w:rPr>
          <w:rFonts w:cs="Calibri"/>
          <w:i/>
          <w:iCs/>
          <w:sz w:val="20"/>
          <w:szCs w:val="20"/>
        </w:rPr>
        <w:t xml:space="preserve"> podpis</w:t>
      </w:r>
      <w:r w:rsidRPr="00341EE0">
        <w:rPr>
          <w:rFonts w:cs="Calibri"/>
          <w:i/>
          <w:iCs/>
          <w:sz w:val="20"/>
          <w:szCs w:val="20"/>
        </w:rPr>
        <w:t>y</w:t>
      </w:r>
      <w:r w:rsidR="00955264" w:rsidRPr="00341EE0">
        <w:rPr>
          <w:rFonts w:cs="Calibri"/>
          <w:i/>
          <w:iCs/>
          <w:sz w:val="20"/>
          <w:szCs w:val="20"/>
        </w:rPr>
        <w:t xml:space="preserve"> rodziców niepełnoletniego uczestnika konkursu)</w:t>
      </w:r>
    </w:p>
    <w:p w:rsidR="00341EE0" w:rsidRPr="00341EE0" w:rsidRDefault="00341EE0" w:rsidP="00955264">
      <w:pPr>
        <w:rPr>
          <w:rFonts w:cs="Calibri"/>
          <w:b/>
          <w:iCs/>
          <w:sz w:val="20"/>
          <w:szCs w:val="20"/>
        </w:rPr>
      </w:pPr>
      <w:r w:rsidRPr="00341EE0">
        <w:rPr>
          <w:rFonts w:cs="Calibri"/>
          <w:b/>
          <w:iCs/>
          <w:sz w:val="20"/>
          <w:szCs w:val="20"/>
        </w:rPr>
        <w:t>Informacja dotycząca przetwarzania danych osobowych znajduje się na stronie 2.</w:t>
      </w:r>
    </w:p>
    <w:p w:rsidR="00341EE0" w:rsidRDefault="00341EE0" w:rsidP="00AC772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C0B89" w:rsidRPr="00341EE0" w:rsidRDefault="00FC0B89" w:rsidP="00AC772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EE0">
        <w:rPr>
          <w:rFonts w:asciiTheme="minorHAnsi" w:hAnsiTheme="minorHAnsi" w:cstheme="minorHAnsi"/>
          <w:b/>
          <w:sz w:val="20"/>
          <w:szCs w:val="20"/>
        </w:rPr>
        <w:t>Informacja dotycząca przetwarzania danych osobowych</w:t>
      </w:r>
    </w:p>
    <w:p w:rsidR="00AC7728" w:rsidRPr="00341EE0" w:rsidRDefault="00AC7728" w:rsidP="00AC772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C0B89" w:rsidRPr="00341EE0" w:rsidRDefault="00FC0B89" w:rsidP="00AC772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EE0">
        <w:rPr>
          <w:rFonts w:asciiTheme="minorHAnsi" w:hAnsiTheme="minorHAnsi" w:cstheme="minorHAnsi"/>
          <w:sz w:val="20"/>
          <w:szCs w:val="20"/>
        </w:rPr>
        <w:t>Zgodnie z postanowieniami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 (Dz.U.UE.L.2016.119.1) (dalej „RODO”) informujemy, że:</w:t>
      </w:r>
    </w:p>
    <w:p w:rsidR="00FC0B89" w:rsidRPr="00341EE0" w:rsidRDefault="00FC0B89" w:rsidP="00AC772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C0B89" w:rsidRPr="00341EE0" w:rsidRDefault="00FC0B89" w:rsidP="00AC7728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341EE0">
        <w:rPr>
          <w:rFonts w:eastAsia="Times New Roman" w:cstheme="minorHAnsi"/>
          <w:sz w:val="20"/>
          <w:szCs w:val="20"/>
          <w:lang w:eastAsia="pl-PL"/>
        </w:rPr>
        <w:t>Administratorem danych osobowych jest Stowarzyszenie na rzecz dzieci i młodzieży Gminy Kosów Lacki z siedzibą w Kosowie Lackim (08-330 Kosów Lacki), ul. Kościelna 20..</w:t>
      </w:r>
    </w:p>
    <w:p w:rsidR="00FC0B89" w:rsidRPr="00341EE0" w:rsidRDefault="00FC0B89" w:rsidP="00AC7728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341EE0">
        <w:rPr>
          <w:rFonts w:cstheme="minorHAnsi"/>
          <w:sz w:val="20"/>
          <w:szCs w:val="20"/>
        </w:rPr>
        <w:t xml:space="preserve">Dane osobowe będą przetwarzane na podstawie art. 6 ust. 1 lit. f RODO, tj. prawnie uzasadnionego interesu administratora, jakim jest organizacja i przeprowadzenie Pokazu Talentów 2023, w tym także upublicznienie imienia i nazwiska laureatów na stronie internetowej i profilu społecznościowym Facebook Zespołu Szkół w Kosowie Lackim oraz Miasta i Gminy Kosów Lacki. </w:t>
      </w:r>
      <w:bookmarkStart w:id="0" w:name="OLE_LINK10"/>
      <w:bookmarkStart w:id="1" w:name="OLE_LINK9"/>
      <w:bookmarkStart w:id="2" w:name="OLE_LINK8"/>
      <w:r w:rsidRPr="00341EE0">
        <w:rPr>
          <w:rFonts w:cstheme="minorHAnsi"/>
          <w:sz w:val="20"/>
          <w:szCs w:val="20"/>
        </w:rPr>
        <w:t>Ponadto dane osobowe w postaci wizerunku uczestników konkursu będą przetwarzane na podstawie art. 6 ust. 1 lit. a RODO w zw. z art. 81 ust. 1 ustawy z dnia 4 lutego 1994 r. o prawie autorskim i prawach pokrewnych w celu promocji działań podejmowanych przez administratora danych.</w:t>
      </w:r>
    </w:p>
    <w:p w:rsidR="00FC0B89" w:rsidRPr="00341EE0" w:rsidRDefault="00FC0B89" w:rsidP="00AC7728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341EE0">
        <w:rPr>
          <w:rFonts w:eastAsia="Times New Roman" w:cstheme="minorHAnsi"/>
          <w:sz w:val="20"/>
          <w:szCs w:val="20"/>
          <w:lang w:eastAsia="pl-PL"/>
        </w:rPr>
        <w:t>Administrator może powierzyć dane osobowe innym instytucjom/podmiotom. Podstawą przekazania/powierzenia danych są przepisy prawa lub właściwie skonstruowane, zapewniające bezpieczeństwo danym osobowym umowy powierzenia danych.</w:t>
      </w:r>
    </w:p>
    <w:bookmarkEnd w:id="0"/>
    <w:bookmarkEnd w:id="1"/>
    <w:bookmarkEnd w:id="2"/>
    <w:p w:rsidR="00FC0B89" w:rsidRPr="00341EE0" w:rsidRDefault="00FC0B89" w:rsidP="00AC77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1EE0">
        <w:rPr>
          <w:rFonts w:cstheme="minorHAnsi"/>
          <w:sz w:val="20"/>
          <w:szCs w:val="20"/>
        </w:rPr>
        <w:t>Dane osobowe przetwarzane przez Administratora przechowywane będą przez okres niezbędny do realizacji celu dla jakiego zostały zebrane, a po jego upływie przez okres zgodny z powszechnie obowiązującymi przepisami prawa, w tym Rozporządzenia Prezesa Rady Ministrów z dnia 18 stycznia 2011 r. w sprawie instrukcji kancelaryjnej, jednolitych rzeczowych wykazów akt oraz instrukcji w sprawie organizacji i zakresu działania archiwów zakładowych. Dane przetwarzane na podstawie zgody będą przechowywyane nie później niż do czasu jej cofnięcia.</w:t>
      </w:r>
    </w:p>
    <w:p w:rsidR="00FC0B89" w:rsidRPr="00341EE0" w:rsidRDefault="00FC0B89" w:rsidP="00AC77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1EE0">
        <w:rPr>
          <w:rFonts w:cstheme="minorHAnsi"/>
          <w:sz w:val="20"/>
          <w:szCs w:val="20"/>
        </w:rPr>
        <w:t xml:space="preserve">Administrator może przekazać Pani/Pana dane osobowe innym podmiotom lub instytucjom. Podstawą przekazania mogą być przepisy prawa lub zapewniające bezpieczeństwo danym osobowym, umowy powierzenia przetwarzania danych.  </w:t>
      </w:r>
    </w:p>
    <w:p w:rsidR="00FC0B89" w:rsidRPr="00341EE0" w:rsidRDefault="00FC0B89" w:rsidP="00AC77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1EE0">
        <w:rPr>
          <w:rFonts w:cstheme="minorHAnsi"/>
          <w:sz w:val="20"/>
          <w:szCs w:val="20"/>
        </w:rPr>
        <w:t>Przysługuje Pani/Panu prawo: dostępu do danych osobowych, ich sprostowania oraz ograniczenia przetwarzania. W zakresie danych przetwarzanych na podstawie zgody przysługuje także prawo do jej cofnięcia w dowolnym momencie, bez wpływu na zgodność z prawem przetwarzania, którego dokonano przed jej cofnięciem oraz prawo do usunięcia danych.</w:t>
      </w:r>
    </w:p>
    <w:p w:rsidR="00FC0B89" w:rsidRPr="00341EE0" w:rsidRDefault="00FC0B89" w:rsidP="00AC77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1EE0">
        <w:rPr>
          <w:rFonts w:cstheme="minorHAnsi"/>
          <w:sz w:val="20"/>
          <w:szCs w:val="20"/>
        </w:rPr>
        <w:t xml:space="preserve">Przysługuje Pani/Panu prawo wniesienia skargi do Prezesa Urzędu Ochrony Danych Osobowych na niezgodne z prawem przetwarzanie Pani/Pana danych osobowych (adres: ul. Stawki 2, 00-193 Warszawa). </w:t>
      </w:r>
    </w:p>
    <w:p w:rsidR="00FC0B89" w:rsidRPr="00341EE0" w:rsidRDefault="00FC0B89" w:rsidP="00AC77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1EE0">
        <w:rPr>
          <w:rFonts w:eastAsia="Times New Roman" w:cstheme="minorHAnsi"/>
          <w:sz w:val="20"/>
          <w:szCs w:val="20"/>
          <w:lang w:eastAsia="pl-PL"/>
        </w:rPr>
        <w:t>Podanie danych osobowych jest dobrowolne, jednakże niezbędne do udziału w Pokazie organizowanym przez stowarzyszenie.</w:t>
      </w:r>
    </w:p>
    <w:p w:rsidR="00FC0B89" w:rsidRPr="00341EE0" w:rsidRDefault="00FC0B89" w:rsidP="00AC77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1EE0">
        <w:rPr>
          <w:rFonts w:eastAsia="Times New Roman" w:cstheme="minorHAnsi"/>
          <w:sz w:val="20"/>
          <w:szCs w:val="20"/>
          <w:lang w:eastAsia="pl-PL"/>
        </w:rPr>
        <w:t xml:space="preserve">Administrator nie przewiduje podejmowania decyzji w sposób zautomatyzowany, w tym w formie profilowania. Dane osobowe mogą być przekazywane do państw trzecich oraz organizacji międzynarodowych. </w:t>
      </w:r>
    </w:p>
    <w:p w:rsidR="00FC0B89" w:rsidRPr="00341EE0" w:rsidRDefault="00FC0B89" w:rsidP="00FC0B89">
      <w:pPr>
        <w:jc w:val="center"/>
        <w:rPr>
          <w:rFonts w:cs="Calibri"/>
          <w:b/>
          <w:sz w:val="20"/>
          <w:szCs w:val="20"/>
        </w:rPr>
      </w:pPr>
      <w:bookmarkStart w:id="3" w:name="_GoBack"/>
      <w:bookmarkEnd w:id="3"/>
    </w:p>
    <w:sectPr w:rsidR="00FC0B89" w:rsidRPr="00341EE0" w:rsidSect="00955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96" w:rsidRDefault="007D4596" w:rsidP="00E639F7">
      <w:pPr>
        <w:spacing w:after="0" w:line="240" w:lineRule="auto"/>
      </w:pPr>
      <w:r>
        <w:separator/>
      </w:r>
    </w:p>
  </w:endnote>
  <w:endnote w:type="continuationSeparator" w:id="0">
    <w:p w:rsidR="007D4596" w:rsidRDefault="007D4596" w:rsidP="00E6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96" w:rsidRDefault="007D4596" w:rsidP="00E639F7">
      <w:pPr>
        <w:spacing w:after="0" w:line="240" w:lineRule="auto"/>
      </w:pPr>
      <w:r>
        <w:separator/>
      </w:r>
    </w:p>
  </w:footnote>
  <w:footnote w:type="continuationSeparator" w:id="0">
    <w:p w:rsidR="007D4596" w:rsidRDefault="007D4596" w:rsidP="00E6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92C"/>
    <w:multiLevelType w:val="hybridMultilevel"/>
    <w:tmpl w:val="2B80442E"/>
    <w:lvl w:ilvl="0" w:tplc="FCACE15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161E"/>
    <w:multiLevelType w:val="hybridMultilevel"/>
    <w:tmpl w:val="92649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F3736"/>
    <w:multiLevelType w:val="hybridMultilevel"/>
    <w:tmpl w:val="9A6CCE88"/>
    <w:lvl w:ilvl="0" w:tplc="BBB81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45"/>
    <w:multiLevelType w:val="hybridMultilevel"/>
    <w:tmpl w:val="F53A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E754C"/>
    <w:multiLevelType w:val="hybridMultilevel"/>
    <w:tmpl w:val="F30EF186"/>
    <w:lvl w:ilvl="0" w:tplc="FCACE15A">
      <w:start w:val="1"/>
      <w:numFmt w:val="lowerLetter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9741B3"/>
    <w:multiLevelType w:val="hybridMultilevel"/>
    <w:tmpl w:val="5320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2D"/>
    <w:rsid w:val="00064763"/>
    <w:rsid w:val="000F1D20"/>
    <w:rsid w:val="00181BAE"/>
    <w:rsid w:val="00217057"/>
    <w:rsid w:val="00331E2D"/>
    <w:rsid w:val="00341EE0"/>
    <w:rsid w:val="003F71AA"/>
    <w:rsid w:val="004C248B"/>
    <w:rsid w:val="004C5EC9"/>
    <w:rsid w:val="00527BAA"/>
    <w:rsid w:val="00563D38"/>
    <w:rsid w:val="005E12BA"/>
    <w:rsid w:val="007B4A24"/>
    <w:rsid w:val="007D4596"/>
    <w:rsid w:val="00811935"/>
    <w:rsid w:val="00880C3F"/>
    <w:rsid w:val="009306B5"/>
    <w:rsid w:val="00955264"/>
    <w:rsid w:val="009816A5"/>
    <w:rsid w:val="009A6C0F"/>
    <w:rsid w:val="009C3A3C"/>
    <w:rsid w:val="00A211A1"/>
    <w:rsid w:val="00A74B3B"/>
    <w:rsid w:val="00AC7728"/>
    <w:rsid w:val="00CC72B9"/>
    <w:rsid w:val="00D4026C"/>
    <w:rsid w:val="00DB3881"/>
    <w:rsid w:val="00E639F7"/>
    <w:rsid w:val="00EA675F"/>
    <w:rsid w:val="00F762C0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80E6"/>
  <w15:docId w15:val="{70D7D757-2EBF-4882-8FE8-5389CE6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1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4026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E6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9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6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39F7"/>
    <w:rPr>
      <w:sz w:val="22"/>
      <w:szCs w:val="22"/>
      <w:lang w:eastAsia="en-US"/>
    </w:rPr>
  </w:style>
  <w:style w:type="paragraph" w:customStyle="1" w:styleId="Style5">
    <w:name w:val="Style5"/>
    <w:basedOn w:val="Normalny"/>
    <w:rsid w:val="000F1D20"/>
    <w:pPr>
      <w:widowControl w:val="0"/>
      <w:suppressAutoHyphens/>
      <w:autoSpaceDN w:val="0"/>
      <w:spacing w:after="0" w:line="272" w:lineRule="exact"/>
      <w:ind w:hanging="350"/>
      <w:jc w:val="both"/>
      <w:textAlignment w:val="baseline"/>
    </w:pPr>
    <w:rPr>
      <w:rFonts w:eastAsia="SimSun" w:cs="F"/>
      <w:kern w:val="3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0F1D20"/>
    <w:rPr>
      <w:rFonts w:ascii="Calibri" w:hAnsi="Calibri" w:cs="Calibri"/>
      <w:sz w:val="20"/>
      <w:szCs w:val="20"/>
    </w:rPr>
  </w:style>
  <w:style w:type="character" w:styleId="Hipercze">
    <w:name w:val="Hyperlink"/>
    <w:rsid w:val="00FC0B8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C0B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ceum\USTAWI~1\Temp\oswiadczenie%20m&#322;odzi%20o%20Kos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oswiadczenie młodzi o Kosowie</Template>
  <TotalTime>1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</dc:creator>
  <cp:lastModifiedBy>ZS w Kosowie Lackim</cp:lastModifiedBy>
  <cp:revision>2</cp:revision>
  <cp:lastPrinted>2019-11-06T10:26:00Z</cp:lastPrinted>
  <dcterms:created xsi:type="dcterms:W3CDTF">2023-11-15T10:01:00Z</dcterms:created>
  <dcterms:modified xsi:type="dcterms:W3CDTF">2023-11-15T10:01:00Z</dcterms:modified>
</cp:coreProperties>
</file>